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71590" w14:textId="77777777" w:rsidR="00BD5637" w:rsidRDefault="00BD5637" w:rsidP="00BD5637">
      <w:pPr>
        <w:pStyle w:val="Title"/>
      </w:pPr>
      <w:r>
        <w:t>STATEMENT OF INTENT TO ESTABLISH A CONSORTIUM AGREEMENT</w:t>
      </w:r>
    </w:p>
    <w:p w14:paraId="78F31F08" w14:textId="77777777" w:rsidR="00BD5637" w:rsidRDefault="00BD5637" w:rsidP="00BD5637">
      <w:pPr>
        <w:jc w:val="center"/>
        <w:rPr>
          <w:b/>
          <w:sz w:val="22"/>
        </w:rPr>
      </w:pPr>
    </w:p>
    <w:p w14:paraId="21FA816D" w14:textId="77777777" w:rsidR="00BD5637" w:rsidRDefault="00BD5637" w:rsidP="00BD5637">
      <w:pPr>
        <w:rPr>
          <w:b/>
          <w:sz w:val="22"/>
        </w:rPr>
      </w:pPr>
    </w:p>
    <w:p w14:paraId="2243EE78" w14:textId="77777777" w:rsidR="00BD5637" w:rsidRDefault="00BD5637" w:rsidP="00BD5637">
      <w:pPr>
        <w:ind w:left="1440"/>
        <w:rPr>
          <w:b/>
          <w:bCs/>
          <w:sz w:val="22"/>
        </w:rPr>
      </w:pPr>
      <w:r>
        <w:rPr>
          <w:b/>
          <w:bCs/>
          <w:sz w:val="22"/>
        </w:rPr>
        <w:t>Date:</w:t>
      </w:r>
    </w:p>
    <w:p w14:paraId="23202A17" w14:textId="77777777" w:rsidR="00BD5637" w:rsidRDefault="00BD5637" w:rsidP="00BD5637">
      <w:pPr>
        <w:ind w:left="1440"/>
        <w:rPr>
          <w:sz w:val="22"/>
        </w:rPr>
      </w:pPr>
    </w:p>
    <w:p w14:paraId="23FB8C8C" w14:textId="3BEBA40C" w:rsidR="00BD5637" w:rsidRDefault="00BD5637" w:rsidP="00BD5637">
      <w:pPr>
        <w:ind w:left="1440"/>
        <w:rPr>
          <w:b/>
          <w:bCs/>
          <w:sz w:val="22"/>
        </w:rPr>
      </w:pPr>
      <w:r>
        <w:rPr>
          <w:b/>
          <w:bCs/>
          <w:sz w:val="22"/>
        </w:rPr>
        <w:t>Principal Investigator (PI):</w:t>
      </w:r>
    </w:p>
    <w:p w14:paraId="044BA8AF" w14:textId="6D82639A" w:rsidR="00BD5637" w:rsidRDefault="00BD5637" w:rsidP="00BD5637">
      <w:pPr>
        <w:ind w:left="1440"/>
        <w:rPr>
          <w:b/>
          <w:bCs/>
          <w:sz w:val="22"/>
        </w:rPr>
      </w:pPr>
      <w:r>
        <w:rPr>
          <w:b/>
          <w:bCs/>
          <w:sz w:val="22"/>
        </w:rPr>
        <w:t>PI Application Title:</w:t>
      </w:r>
    </w:p>
    <w:p w14:paraId="65930289" w14:textId="10865E8D" w:rsidR="00BD5637" w:rsidRPr="00837CAE" w:rsidRDefault="00BD5637" w:rsidP="00BD5637">
      <w:pPr>
        <w:ind w:left="1440"/>
        <w:rPr>
          <w:sz w:val="22"/>
        </w:rPr>
      </w:pPr>
      <w:r>
        <w:rPr>
          <w:b/>
          <w:bCs/>
          <w:sz w:val="22"/>
        </w:rPr>
        <w:t>Period of Support:</w:t>
      </w:r>
      <w:r w:rsidR="00837CAE">
        <w:rPr>
          <w:b/>
          <w:bCs/>
          <w:sz w:val="22"/>
        </w:rPr>
        <w:t xml:space="preserve"> </w:t>
      </w:r>
      <w:r w:rsidR="00837CAE" w:rsidRPr="00837CAE">
        <w:rPr>
          <w:sz w:val="22"/>
        </w:rPr>
        <w:t>07/01/2021-06/30/2022</w:t>
      </w:r>
    </w:p>
    <w:p w14:paraId="53D52E1D" w14:textId="77777777" w:rsidR="00BD5637" w:rsidRDefault="00BD5637" w:rsidP="00BD5637">
      <w:pPr>
        <w:ind w:left="1440"/>
        <w:rPr>
          <w:b/>
          <w:bCs/>
          <w:sz w:val="22"/>
        </w:rPr>
      </w:pPr>
      <w:r>
        <w:rPr>
          <w:b/>
          <w:bCs/>
          <w:sz w:val="22"/>
        </w:rPr>
        <w:t>Support Requested:</w:t>
      </w:r>
    </w:p>
    <w:p w14:paraId="34570167" w14:textId="77777777" w:rsidR="00BD5637" w:rsidRDefault="00BD5637" w:rsidP="00BD5637">
      <w:pPr>
        <w:ind w:left="1440"/>
        <w:rPr>
          <w:sz w:val="22"/>
        </w:rPr>
      </w:pPr>
    </w:p>
    <w:p w14:paraId="08DD915B" w14:textId="77777777" w:rsidR="00BD5637" w:rsidRDefault="00BD5637" w:rsidP="00BD5637">
      <w:pPr>
        <w:ind w:left="1440"/>
        <w:rPr>
          <w:sz w:val="22"/>
        </w:rPr>
      </w:pPr>
      <w:r>
        <w:rPr>
          <w:sz w:val="22"/>
        </w:rPr>
        <w:t xml:space="preserve">The appropriate programmatic and administrative personnel of each institution involved in this grant application will establish written inter-institutional agreements that will ensure compliance with all pertinent Federal regulations and policies in accordance with the “PHS Grant Policy Statement for Establishing and Operating Consortium Grants”. </w:t>
      </w:r>
    </w:p>
    <w:p w14:paraId="371E07BB" w14:textId="77777777" w:rsidR="00BD5637" w:rsidRDefault="00BD5637" w:rsidP="00BD5637">
      <w:pPr>
        <w:ind w:left="1440"/>
        <w:rPr>
          <w:sz w:val="22"/>
        </w:rPr>
      </w:pPr>
    </w:p>
    <w:p w14:paraId="161B6934" w14:textId="31F7386F" w:rsidR="00BD5637" w:rsidRDefault="00BD5637" w:rsidP="00BD5637">
      <w:pPr>
        <w:ind w:left="1440"/>
        <w:rPr>
          <w:sz w:val="22"/>
        </w:rPr>
      </w:pPr>
      <w:r>
        <w:rPr>
          <w:sz w:val="22"/>
        </w:rPr>
        <w:t>The inter-institutional agreements will be consistent with the attached subcontract proposal which consists of a clear description of the work to be performed by the subrecipient institution along with a corresponding budget and budget justification for each budget year and entire budget period, and will take in</w:t>
      </w:r>
      <w:r w:rsidR="005C36F7">
        <w:rPr>
          <w:sz w:val="22"/>
        </w:rPr>
        <w:t>to</w:t>
      </w:r>
      <w:r>
        <w:rPr>
          <w:sz w:val="22"/>
        </w:rPr>
        <w:t xml:space="preserve"> consideration any budget recommendations by the granting agency.</w:t>
      </w:r>
    </w:p>
    <w:p w14:paraId="349FA252" w14:textId="77777777" w:rsidR="00BD5637" w:rsidRDefault="00BD5637" w:rsidP="00BD5637">
      <w:pPr>
        <w:ind w:left="1440"/>
        <w:rPr>
          <w:sz w:val="22"/>
        </w:rPr>
      </w:pPr>
    </w:p>
    <w:p w14:paraId="6B22E0A1" w14:textId="77777777" w:rsidR="00BD5637" w:rsidRDefault="00BD5637" w:rsidP="00BD5637">
      <w:pPr>
        <w:ind w:left="1440"/>
        <w:rPr>
          <w:sz w:val="22"/>
        </w:rPr>
      </w:pPr>
    </w:p>
    <w:p w14:paraId="34106D36" w14:textId="77777777" w:rsidR="00BD5637" w:rsidRDefault="00BD5637" w:rsidP="00BD5637">
      <w:pPr>
        <w:ind w:left="1440"/>
        <w:rPr>
          <w:sz w:val="22"/>
        </w:rPr>
      </w:pPr>
    </w:p>
    <w:p w14:paraId="753A79AB" w14:textId="5D0BFD1A" w:rsidR="00BD5637" w:rsidRDefault="00BD5637" w:rsidP="00BD5637">
      <w:pPr>
        <w:pStyle w:val="BodyText"/>
        <w:ind w:left="1440"/>
      </w:pPr>
      <w:r>
        <w:rPr>
          <w:u w:val="single"/>
        </w:rPr>
        <w:t>Grantee Organization</w:t>
      </w:r>
      <w:r>
        <w:rPr>
          <w:u w:val="single"/>
        </w:rPr>
        <w:tab/>
        <w:t xml:space="preserve">      </w:t>
      </w:r>
      <w:r>
        <w:tab/>
      </w:r>
      <w:r>
        <w:tab/>
      </w:r>
      <w:r>
        <w:tab/>
      </w:r>
      <w:r>
        <w:rPr>
          <w:u w:val="single"/>
        </w:rPr>
        <w:t xml:space="preserve"> Consortium Institution        </w:t>
      </w:r>
      <w:r>
        <w:rPr>
          <w:u w:val="single"/>
        </w:rPr>
        <w:tab/>
        <w:t xml:space="preserve">          </w:t>
      </w:r>
    </w:p>
    <w:p w14:paraId="5F5A9925" w14:textId="3A78A2F8" w:rsidR="00BD5637" w:rsidRDefault="00BD5637" w:rsidP="00BD5637">
      <w:pPr>
        <w:pStyle w:val="BodyText"/>
        <w:ind w:left="1440"/>
      </w:pPr>
      <w:r>
        <w:t>University of Florida</w:t>
      </w:r>
      <w:r>
        <w:tab/>
      </w:r>
      <w:r>
        <w:tab/>
      </w:r>
      <w:r>
        <w:tab/>
      </w:r>
      <w:r>
        <w:tab/>
      </w:r>
      <w:r w:rsidRPr="00837CAE">
        <w:rPr>
          <w:highlight w:val="yellow"/>
        </w:rPr>
        <w:t>(Consortium Institution)</w:t>
      </w:r>
    </w:p>
    <w:p w14:paraId="31B1FC61" w14:textId="77777777" w:rsidR="00BD5637" w:rsidRDefault="00BD5637" w:rsidP="00BD5637">
      <w:pPr>
        <w:ind w:left="1440"/>
        <w:rPr>
          <w:sz w:val="22"/>
        </w:rPr>
      </w:pPr>
    </w:p>
    <w:p w14:paraId="142BEA36" w14:textId="77777777" w:rsidR="00BD5637" w:rsidRDefault="00BD5637" w:rsidP="00BD5637">
      <w:pPr>
        <w:ind w:left="1440"/>
        <w:rPr>
          <w:sz w:val="22"/>
        </w:rPr>
      </w:pPr>
    </w:p>
    <w:p w14:paraId="73C4CC57" w14:textId="77777777" w:rsidR="00BD5637" w:rsidRDefault="00BD5637" w:rsidP="00BD5637">
      <w:pPr>
        <w:ind w:left="1440"/>
        <w:rPr>
          <w:sz w:val="22"/>
        </w:rPr>
      </w:pPr>
    </w:p>
    <w:p w14:paraId="5FE024AF" w14:textId="77777777" w:rsidR="00BD5637" w:rsidRDefault="00BD5637" w:rsidP="00BD5637">
      <w:pPr>
        <w:ind w:left="1440"/>
        <w:rPr>
          <w:sz w:val="22"/>
        </w:rPr>
      </w:pPr>
    </w:p>
    <w:p w14:paraId="34EC29D0" w14:textId="77777777" w:rsidR="00BD5637" w:rsidRDefault="00BD5637" w:rsidP="00BD5637">
      <w:pPr>
        <w:ind w:left="1440"/>
        <w:rPr>
          <w:sz w:val="22"/>
        </w:rPr>
      </w:pPr>
      <w:r>
        <w:rPr>
          <w:sz w:val="22"/>
        </w:rPr>
        <w:t xml:space="preserve">_____________________________ </w:t>
      </w:r>
      <w:r>
        <w:rPr>
          <w:sz w:val="22"/>
        </w:rPr>
        <w:tab/>
      </w:r>
      <w:r>
        <w:rPr>
          <w:sz w:val="22"/>
        </w:rPr>
        <w:tab/>
        <w:t>___________________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______</w:t>
      </w:r>
    </w:p>
    <w:p w14:paraId="630CDB0A" w14:textId="77777777" w:rsidR="00BD5637" w:rsidRDefault="00BD5637" w:rsidP="00BD5637">
      <w:pPr>
        <w:ind w:left="1440"/>
        <w:rPr>
          <w:sz w:val="22"/>
        </w:rPr>
      </w:pPr>
      <w:r>
        <w:rPr>
          <w:sz w:val="22"/>
        </w:rPr>
        <w:t>(signature)</w:t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proofErr w:type="gramStart"/>
      <w:r>
        <w:rPr>
          <w:sz w:val="22"/>
        </w:rPr>
        <w:t xml:space="preserve">   (</w:t>
      </w:r>
      <w:proofErr w:type="gramEnd"/>
      <w:r>
        <w:rPr>
          <w:sz w:val="22"/>
        </w:rPr>
        <w:t>date)</w:t>
      </w:r>
      <w:r>
        <w:rPr>
          <w:sz w:val="22"/>
        </w:rPr>
        <w:tab/>
      </w:r>
      <w:r>
        <w:rPr>
          <w:sz w:val="22"/>
        </w:rPr>
        <w:tab/>
        <w:t>(signature)</w:t>
      </w:r>
      <w:r>
        <w:rPr>
          <w:sz w:val="22"/>
        </w:rPr>
        <w:tab/>
      </w:r>
      <w:r>
        <w:rPr>
          <w:sz w:val="22"/>
        </w:rPr>
        <w:tab/>
        <w:t xml:space="preserve">           (date)</w:t>
      </w:r>
    </w:p>
    <w:p w14:paraId="7F3BFD99" w14:textId="77777777" w:rsidR="00BD5637" w:rsidRPr="00BD5637" w:rsidRDefault="00BD5637" w:rsidP="00BD5637">
      <w:pPr>
        <w:ind w:left="1440"/>
        <w:rPr>
          <w:rStyle w:val="Emphasis"/>
          <w:i w:val="0"/>
          <w:iCs w:val="0"/>
        </w:rPr>
      </w:pPr>
      <w:r w:rsidRPr="00BD5637">
        <w:rPr>
          <w:rStyle w:val="Emphasis"/>
          <w:i w:val="0"/>
          <w:iCs w:val="0"/>
        </w:rPr>
        <w:t>Principal Investigator</w:t>
      </w:r>
      <w:r w:rsidRPr="00BD5637">
        <w:rPr>
          <w:rStyle w:val="Emphasis"/>
          <w:i w:val="0"/>
          <w:iCs w:val="0"/>
        </w:rPr>
        <w:tab/>
      </w:r>
      <w:r w:rsidRPr="00BD5637">
        <w:rPr>
          <w:rStyle w:val="Emphasis"/>
          <w:i w:val="0"/>
          <w:iCs w:val="0"/>
        </w:rPr>
        <w:tab/>
      </w:r>
      <w:r w:rsidRPr="00BD5637">
        <w:rPr>
          <w:rStyle w:val="Emphasis"/>
          <w:i w:val="0"/>
          <w:iCs w:val="0"/>
        </w:rPr>
        <w:tab/>
      </w:r>
      <w:r w:rsidRPr="00BD5637">
        <w:rPr>
          <w:rStyle w:val="Emphasis"/>
          <w:i w:val="0"/>
          <w:iCs w:val="0"/>
        </w:rPr>
        <w:tab/>
        <w:t>Principal Investigator</w:t>
      </w:r>
      <w:r w:rsidRPr="00BD5637">
        <w:rPr>
          <w:rStyle w:val="Emphasis"/>
          <w:i w:val="0"/>
          <w:iCs w:val="0"/>
        </w:rPr>
        <w:tab/>
      </w:r>
    </w:p>
    <w:p w14:paraId="3B7CD729" w14:textId="1EEA6966" w:rsidR="00BD5637" w:rsidRPr="00BD5637" w:rsidRDefault="00837CAE" w:rsidP="00BD5637">
      <w:pPr>
        <w:ind w:left="144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Roger B. Fillingim, PhD</w:t>
      </w:r>
      <w:r w:rsidR="00BD5637" w:rsidRPr="00BD5637">
        <w:rPr>
          <w:rStyle w:val="Emphasis"/>
          <w:i w:val="0"/>
          <w:iCs w:val="0"/>
        </w:rPr>
        <w:tab/>
      </w:r>
      <w:r w:rsidR="00BD5637" w:rsidRPr="00BD5637">
        <w:rPr>
          <w:rStyle w:val="Emphasis"/>
          <w:i w:val="0"/>
          <w:iCs w:val="0"/>
        </w:rPr>
        <w:tab/>
      </w:r>
      <w:r w:rsidR="00BD5637" w:rsidRPr="00BD5637">
        <w:rPr>
          <w:rStyle w:val="Emphasis"/>
          <w:i w:val="0"/>
          <w:iCs w:val="0"/>
        </w:rPr>
        <w:tab/>
      </w:r>
      <w:r w:rsidR="00BD5637" w:rsidRPr="00837CAE">
        <w:rPr>
          <w:rStyle w:val="Emphasis"/>
          <w:i w:val="0"/>
          <w:iCs w:val="0"/>
          <w:highlight w:val="yellow"/>
        </w:rPr>
        <w:t>(Insert)</w:t>
      </w:r>
      <w:r w:rsidR="00BD5637" w:rsidRPr="00837CAE">
        <w:rPr>
          <w:rStyle w:val="Emphasis"/>
          <w:i w:val="0"/>
          <w:iCs w:val="0"/>
          <w:highlight w:val="yellow"/>
        </w:rPr>
        <w:tab/>
        <w:t>Name</w:t>
      </w:r>
      <w:r w:rsidR="00BD5637" w:rsidRPr="00BD5637">
        <w:rPr>
          <w:rStyle w:val="Emphasis"/>
          <w:i w:val="0"/>
          <w:iCs w:val="0"/>
        </w:rPr>
        <w:tab/>
      </w:r>
      <w:r w:rsidR="00BD5637" w:rsidRPr="00BD5637">
        <w:rPr>
          <w:rStyle w:val="Emphasis"/>
          <w:i w:val="0"/>
          <w:iCs w:val="0"/>
        </w:rPr>
        <w:tab/>
      </w:r>
    </w:p>
    <w:p w14:paraId="3F570E0C" w14:textId="77777777" w:rsidR="00BD5637" w:rsidRPr="00BD5637" w:rsidRDefault="00BD5637" w:rsidP="00BD5637">
      <w:pPr>
        <w:ind w:left="1440"/>
        <w:rPr>
          <w:rStyle w:val="Emphasis"/>
          <w:i w:val="0"/>
          <w:iCs w:val="0"/>
        </w:rPr>
      </w:pPr>
    </w:p>
    <w:p w14:paraId="09C2A726" w14:textId="77777777" w:rsidR="00BD5637" w:rsidRPr="00BD5637" w:rsidRDefault="00BD5637" w:rsidP="00BD5637">
      <w:pPr>
        <w:ind w:left="1440"/>
        <w:rPr>
          <w:rStyle w:val="Emphasis"/>
          <w:i w:val="0"/>
          <w:iCs w:val="0"/>
        </w:rPr>
      </w:pPr>
    </w:p>
    <w:p w14:paraId="0B93068B" w14:textId="77777777" w:rsidR="00BD5637" w:rsidRPr="00BD5637" w:rsidRDefault="00BD5637" w:rsidP="00BD5637">
      <w:pPr>
        <w:ind w:left="1440"/>
        <w:rPr>
          <w:rStyle w:val="Emphasis"/>
          <w:i w:val="0"/>
          <w:iCs w:val="0"/>
        </w:rPr>
      </w:pPr>
    </w:p>
    <w:p w14:paraId="226EBCA5" w14:textId="77777777" w:rsidR="00BD5637" w:rsidRPr="00BD5637" w:rsidRDefault="00BD5637" w:rsidP="00BD5637">
      <w:pPr>
        <w:ind w:left="1440"/>
        <w:rPr>
          <w:rStyle w:val="Emphasis"/>
          <w:i w:val="0"/>
          <w:iCs w:val="0"/>
        </w:rPr>
      </w:pPr>
    </w:p>
    <w:p w14:paraId="0D47B79F" w14:textId="77777777" w:rsidR="00BD5637" w:rsidRPr="00BD5637" w:rsidRDefault="00BD5637" w:rsidP="00BD5637">
      <w:pPr>
        <w:ind w:left="1440"/>
        <w:rPr>
          <w:rStyle w:val="Emphasis"/>
          <w:i w:val="0"/>
          <w:iCs w:val="0"/>
        </w:rPr>
      </w:pPr>
    </w:p>
    <w:p w14:paraId="135C12A6" w14:textId="77777777" w:rsidR="00BD5637" w:rsidRPr="00BD5637" w:rsidRDefault="00BD5637" w:rsidP="00BD5637">
      <w:pPr>
        <w:ind w:left="1440"/>
        <w:rPr>
          <w:rStyle w:val="Emphasis"/>
          <w:i w:val="0"/>
          <w:iCs w:val="0"/>
        </w:rPr>
      </w:pPr>
      <w:r w:rsidRPr="00BD5637">
        <w:rPr>
          <w:rStyle w:val="Emphasis"/>
          <w:i w:val="0"/>
          <w:iCs w:val="0"/>
        </w:rPr>
        <w:t xml:space="preserve">_____________________________ </w:t>
      </w:r>
      <w:r w:rsidRPr="00BD5637">
        <w:rPr>
          <w:rStyle w:val="Emphasis"/>
          <w:i w:val="0"/>
          <w:iCs w:val="0"/>
        </w:rPr>
        <w:tab/>
      </w:r>
      <w:r w:rsidRPr="00BD5637">
        <w:rPr>
          <w:rStyle w:val="Emphasis"/>
          <w:i w:val="0"/>
          <w:iCs w:val="0"/>
        </w:rPr>
        <w:tab/>
        <w:t>______________________________</w:t>
      </w:r>
    </w:p>
    <w:p w14:paraId="4E443382" w14:textId="77777777" w:rsidR="00BD5637" w:rsidRPr="00BD5637" w:rsidRDefault="00BD5637" w:rsidP="00BD5637">
      <w:pPr>
        <w:ind w:left="1440"/>
        <w:rPr>
          <w:rStyle w:val="Emphasis"/>
          <w:i w:val="0"/>
          <w:iCs w:val="0"/>
        </w:rPr>
      </w:pPr>
      <w:r w:rsidRPr="00BD5637">
        <w:rPr>
          <w:rStyle w:val="Emphasis"/>
          <w:i w:val="0"/>
          <w:iCs w:val="0"/>
        </w:rPr>
        <w:t>(signature)</w:t>
      </w:r>
      <w:r w:rsidRPr="00BD5637">
        <w:rPr>
          <w:rStyle w:val="Emphasis"/>
          <w:i w:val="0"/>
          <w:iCs w:val="0"/>
        </w:rPr>
        <w:tab/>
      </w:r>
      <w:r w:rsidRPr="00BD5637">
        <w:rPr>
          <w:rStyle w:val="Emphasis"/>
          <w:i w:val="0"/>
          <w:iCs w:val="0"/>
        </w:rPr>
        <w:tab/>
        <w:t xml:space="preserve">       </w:t>
      </w:r>
      <w:proofErr w:type="gramStart"/>
      <w:r w:rsidRPr="00BD5637">
        <w:rPr>
          <w:rStyle w:val="Emphasis"/>
          <w:i w:val="0"/>
          <w:iCs w:val="0"/>
        </w:rPr>
        <w:t xml:space="preserve">   (</w:t>
      </w:r>
      <w:proofErr w:type="gramEnd"/>
      <w:r w:rsidRPr="00BD5637">
        <w:rPr>
          <w:rStyle w:val="Emphasis"/>
          <w:i w:val="0"/>
          <w:iCs w:val="0"/>
        </w:rPr>
        <w:t>date)</w:t>
      </w:r>
      <w:r w:rsidRPr="00BD5637">
        <w:rPr>
          <w:rStyle w:val="Emphasis"/>
          <w:i w:val="0"/>
          <w:iCs w:val="0"/>
        </w:rPr>
        <w:tab/>
      </w:r>
      <w:r w:rsidRPr="00BD5637">
        <w:rPr>
          <w:rStyle w:val="Emphasis"/>
          <w:i w:val="0"/>
          <w:iCs w:val="0"/>
        </w:rPr>
        <w:tab/>
        <w:t>(signature)</w:t>
      </w:r>
      <w:r w:rsidRPr="00BD5637">
        <w:rPr>
          <w:rStyle w:val="Emphasis"/>
          <w:i w:val="0"/>
          <w:iCs w:val="0"/>
        </w:rPr>
        <w:tab/>
      </w:r>
      <w:r w:rsidRPr="00BD5637">
        <w:rPr>
          <w:rStyle w:val="Emphasis"/>
          <w:i w:val="0"/>
          <w:iCs w:val="0"/>
        </w:rPr>
        <w:tab/>
      </w:r>
      <w:r w:rsidRPr="00BD5637">
        <w:rPr>
          <w:rStyle w:val="Emphasis"/>
          <w:i w:val="0"/>
          <w:iCs w:val="0"/>
        </w:rPr>
        <w:tab/>
        <w:t>(date)</w:t>
      </w:r>
    </w:p>
    <w:p w14:paraId="2978EDD3" w14:textId="77777777" w:rsidR="00BD5637" w:rsidRPr="00BD5637" w:rsidRDefault="00BD5637" w:rsidP="00BD5637">
      <w:pPr>
        <w:ind w:left="1440"/>
        <w:rPr>
          <w:rStyle w:val="Emphasis"/>
          <w:i w:val="0"/>
          <w:iCs w:val="0"/>
        </w:rPr>
      </w:pPr>
      <w:r w:rsidRPr="00BD5637">
        <w:rPr>
          <w:rStyle w:val="Emphasis"/>
          <w:i w:val="0"/>
          <w:iCs w:val="0"/>
        </w:rPr>
        <w:t>Official Authorized to sign for Institution</w:t>
      </w:r>
      <w:r w:rsidRPr="00BD5637">
        <w:rPr>
          <w:rStyle w:val="Emphasis"/>
          <w:i w:val="0"/>
          <w:iCs w:val="0"/>
        </w:rPr>
        <w:tab/>
        <w:t xml:space="preserve">Official Authorized to sign for Institution </w:t>
      </w:r>
    </w:p>
    <w:p w14:paraId="457B13EE" w14:textId="77777777" w:rsidR="0058482D" w:rsidRPr="00BD5637" w:rsidRDefault="0058482D" w:rsidP="00BD5637">
      <w:pPr>
        <w:ind w:left="1440"/>
        <w:rPr>
          <w:rStyle w:val="Emphasis"/>
          <w:i w:val="0"/>
          <w:iCs w:val="0"/>
        </w:rPr>
      </w:pPr>
    </w:p>
    <w:sectPr w:rsidR="0058482D" w:rsidRPr="00BD5637" w:rsidSect="00F91B26">
      <w:headerReference w:type="default" r:id="rId7"/>
      <w:headerReference w:type="first" r:id="rId8"/>
      <w:footerReference w:type="first" r:id="rId9"/>
      <w:type w:val="continuous"/>
      <w:pgSz w:w="12240" w:h="15840"/>
      <w:pgMar w:top="910" w:right="630" w:bottom="810" w:left="450" w:header="90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D5D74" w14:textId="77777777" w:rsidR="00CA4057" w:rsidRDefault="00CA4057">
      <w:r>
        <w:separator/>
      </w:r>
    </w:p>
  </w:endnote>
  <w:endnote w:type="continuationSeparator" w:id="0">
    <w:p w14:paraId="13C6DDC5" w14:textId="77777777" w:rsidR="00CA4057" w:rsidRDefault="00CA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Garamond-Regular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A1E79" w14:textId="77777777" w:rsidR="00EB683E" w:rsidRDefault="00EB683E" w:rsidP="00852A20">
    <w:pPr>
      <w:pStyle w:val="Noparagraphstyle"/>
      <w:ind w:left="360"/>
      <w:rPr>
        <w:rFonts w:ascii="Palatino-Italic" w:hAnsi="Palatino-Italic"/>
        <w:i/>
        <w:color w:val="0021A5"/>
      </w:rPr>
    </w:pPr>
    <w:r>
      <w:rPr>
        <w:rFonts w:ascii="Palatino-Italic" w:hAnsi="Palatino-Italic"/>
        <w:i/>
        <w:color w:val="0021A5"/>
      </w:rPr>
      <w:t>The Foundation for The Gator Nation</w:t>
    </w:r>
  </w:p>
  <w:p w14:paraId="0E0FC939" w14:textId="77777777" w:rsidR="00EB683E" w:rsidRDefault="00EB683E" w:rsidP="00852A20">
    <w:pPr>
      <w:pStyle w:val="Noparagraphstyle"/>
      <w:spacing w:before="60"/>
      <w:ind w:left="450"/>
      <w:rPr>
        <w:rFonts w:ascii="Palatino" w:hAnsi="Palatino"/>
        <w:color w:val="0021A5"/>
        <w:sz w:val="14"/>
      </w:rPr>
    </w:pPr>
    <w:r>
      <w:rPr>
        <w:rFonts w:ascii="Palatino" w:hAnsi="Palatino"/>
        <w:color w:val="0021A5"/>
        <w:sz w:val="14"/>
      </w:rPr>
      <w:t>An Equal Opportunity Institution</w:t>
    </w:r>
  </w:p>
  <w:p w14:paraId="0EA74B34" w14:textId="77777777" w:rsidR="00EB683E" w:rsidRDefault="00EB683E" w:rsidP="00F91B26">
    <w:pPr>
      <w:pStyle w:val="Footer"/>
      <w:tabs>
        <w:tab w:val="clear" w:pos="4320"/>
        <w:tab w:val="clear" w:pos="8640"/>
        <w:tab w:val="left" w:pos="38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86B14" w14:textId="77777777" w:rsidR="00CA4057" w:rsidRDefault="00CA4057">
      <w:r>
        <w:separator/>
      </w:r>
    </w:p>
  </w:footnote>
  <w:footnote w:type="continuationSeparator" w:id="0">
    <w:p w14:paraId="177867A9" w14:textId="77777777" w:rsidR="00CA4057" w:rsidRDefault="00CA4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AF98" w14:textId="77777777" w:rsidR="002A4776" w:rsidRDefault="00A83BA6">
    <w:pPr>
      <w:pStyle w:val="Header"/>
    </w:pPr>
    <w:r>
      <w:t>[filename]</w:t>
    </w:r>
  </w:p>
  <w:p w14:paraId="673E64C2" w14:textId="77777777" w:rsidR="002A4776" w:rsidRDefault="00A83BA6">
    <w:pPr>
      <w:pStyle w:val="Header"/>
    </w:pPr>
    <w:r>
      <w:t>[subject]</w:t>
    </w:r>
  </w:p>
  <w:p w14:paraId="5FAC6122" w14:textId="77777777" w:rsidR="002A4776" w:rsidRDefault="00A83BA6">
    <w:pPr>
      <w:pStyle w:val="Header"/>
    </w:pPr>
    <w:r>
      <w:t>[date]</w:t>
    </w:r>
  </w:p>
  <w:p w14:paraId="73173C73" w14:textId="77777777" w:rsidR="002A4776" w:rsidRDefault="002A4776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C0621">
      <w:rPr>
        <w:noProof/>
      </w:rPr>
      <w:t>2</w:t>
    </w:r>
    <w:r>
      <w:fldChar w:fldCharType="end"/>
    </w:r>
  </w:p>
  <w:p w14:paraId="5D770595" w14:textId="77777777" w:rsidR="002A4776" w:rsidRDefault="002A4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C352" w14:textId="2C3DB829" w:rsidR="00EB683E" w:rsidRDefault="00BD5637" w:rsidP="00F91B26">
    <w:pPr>
      <w:widowControl w:val="0"/>
      <w:autoSpaceDE w:val="0"/>
      <w:autoSpaceDN w:val="0"/>
      <w:adjustRightInd w:val="0"/>
      <w:spacing w:line="240" w:lineRule="atLeast"/>
      <w:ind w:left="180" w:right="900"/>
      <w:rPr>
        <w:rFonts w:ascii="Palatino" w:eastAsia="Times New Roman" w:hAnsi="Palatino"/>
        <w:b/>
        <w:color w:val="092869"/>
        <w:sz w:val="20"/>
      </w:rPr>
    </w:pPr>
    <w:r>
      <w:rPr>
        <w:rFonts w:ascii="Palatino" w:eastAsia="Times New Roman" w:hAnsi="Palatino"/>
        <w:b/>
        <w:noProof/>
        <w:color w:val="092869"/>
        <w:sz w:val="20"/>
      </w:rPr>
      <w:drawing>
        <wp:inline distT="0" distB="0" distL="0" distR="0" wp14:anchorId="4090C937" wp14:editId="4715D94A">
          <wp:extent cx="2291080" cy="420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59DEE9" w14:textId="77777777" w:rsidR="00EB683E" w:rsidRDefault="00EB683E" w:rsidP="00F91B26">
    <w:pPr>
      <w:widowControl w:val="0"/>
      <w:tabs>
        <w:tab w:val="left" w:pos="2980"/>
      </w:tabs>
      <w:autoSpaceDE w:val="0"/>
      <w:autoSpaceDN w:val="0"/>
      <w:adjustRightInd w:val="0"/>
      <w:spacing w:line="240" w:lineRule="atLeast"/>
      <w:ind w:left="180"/>
    </w:pPr>
  </w:p>
  <w:p w14:paraId="06C93404" w14:textId="77777777" w:rsidR="00EB683E" w:rsidRDefault="00EB683E" w:rsidP="00F91B26">
    <w:pPr>
      <w:widowControl w:val="0"/>
      <w:tabs>
        <w:tab w:val="left" w:pos="8460"/>
      </w:tabs>
      <w:autoSpaceDE w:val="0"/>
      <w:autoSpaceDN w:val="0"/>
      <w:adjustRightInd w:val="0"/>
      <w:spacing w:line="240" w:lineRule="atLeast"/>
      <w:ind w:left="1350"/>
      <w:rPr>
        <w:rFonts w:ascii="Palatino" w:eastAsia="Times New Roman" w:hAnsi="Palatino"/>
        <w:color w:val="0021A5"/>
        <w:sz w:val="20"/>
      </w:rPr>
    </w:pPr>
    <w:r>
      <w:rPr>
        <w:rFonts w:ascii="Palatino" w:eastAsia="Times New Roman" w:hAnsi="Palatino"/>
        <w:b/>
        <w:color w:val="0021A5"/>
        <w:sz w:val="20"/>
      </w:rPr>
      <w:t xml:space="preserve">College of Dentistry </w:t>
    </w:r>
    <w:r>
      <w:rPr>
        <w:rFonts w:ascii="Palatino" w:eastAsia="Times New Roman" w:hAnsi="Palatino"/>
        <w:b/>
        <w:color w:val="0021A5"/>
        <w:sz w:val="20"/>
      </w:rPr>
      <w:tab/>
    </w:r>
    <w:r w:rsidR="00BF4385">
      <w:rPr>
        <w:rFonts w:ascii="Palatino" w:eastAsia="Times New Roman" w:hAnsi="Palatino"/>
        <w:color w:val="0021A5"/>
        <w:sz w:val="20"/>
      </w:rPr>
      <w:t>2004 Mowry Road</w:t>
    </w:r>
  </w:p>
  <w:p w14:paraId="6FDD26BC" w14:textId="77777777" w:rsidR="00EB683E" w:rsidRDefault="00BF4385" w:rsidP="00F91B26">
    <w:pPr>
      <w:widowControl w:val="0"/>
      <w:tabs>
        <w:tab w:val="left" w:pos="8460"/>
      </w:tabs>
      <w:autoSpaceDE w:val="0"/>
      <w:autoSpaceDN w:val="0"/>
      <w:adjustRightInd w:val="0"/>
      <w:spacing w:line="240" w:lineRule="atLeast"/>
      <w:ind w:left="1350"/>
      <w:rPr>
        <w:rFonts w:ascii="Palatino" w:eastAsia="Times New Roman" w:hAnsi="Palatino"/>
        <w:color w:val="0021A5"/>
        <w:sz w:val="20"/>
      </w:rPr>
    </w:pPr>
    <w:r>
      <w:rPr>
        <w:rFonts w:ascii="Palatino" w:eastAsia="Times New Roman" w:hAnsi="Palatino"/>
        <w:color w:val="0021A5"/>
        <w:sz w:val="20"/>
      </w:rPr>
      <w:t>Pain Research &amp; Intervention Center of Excellence</w:t>
    </w:r>
    <w:r>
      <w:rPr>
        <w:rFonts w:ascii="Palatino" w:eastAsia="Times New Roman" w:hAnsi="Palatino"/>
        <w:color w:val="0021A5"/>
        <w:sz w:val="20"/>
      </w:rPr>
      <w:tab/>
      <w:t>PO Box 100242</w:t>
    </w:r>
  </w:p>
  <w:p w14:paraId="1223FDB9" w14:textId="77777777" w:rsidR="00EB683E" w:rsidRDefault="00EB683E" w:rsidP="00F91B26">
    <w:pPr>
      <w:widowControl w:val="0"/>
      <w:tabs>
        <w:tab w:val="left" w:pos="8460"/>
      </w:tabs>
      <w:autoSpaceDE w:val="0"/>
      <w:autoSpaceDN w:val="0"/>
      <w:adjustRightInd w:val="0"/>
      <w:spacing w:line="240" w:lineRule="atLeast"/>
      <w:ind w:left="1350"/>
      <w:rPr>
        <w:rFonts w:ascii="Palatino" w:eastAsia="Times New Roman" w:hAnsi="Palatino"/>
        <w:color w:val="0021A5"/>
        <w:sz w:val="20"/>
      </w:rPr>
    </w:pPr>
    <w:r>
      <w:rPr>
        <w:rFonts w:ascii="Palatino" w:eastAsia="Times New Roman" w:hAnsi="Palatino"/>
        <w:color w:val="0021A5"/>
        <w:sz w:val="20"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Palatino" w:eastAsia="Times New Roman" w:hAnsi="Palatino"/>
            <w:color w:val="0021A5"/>
            <w:sz w:val="20"/>
          </w:rPr>
          <w:t>Gainesville</w:t>
        </w:r>
      </w:smartTag>
      <w:r>
        <w:rPr>
          <w:rFonts w:ascii="Palatino" w:eastAsia="Times New Roman" w:hAnsi="Palatino"/>
          <w:color w:val="0021A5"/>
          <w:sz w:val="20"/>
        </w:rPr>
        <w:t xml:space="preserve">, </w:t>
      </w:r>
      <w:smartTag w:uri="urn:schemas-microsoft-com:office:smarttags" w:element="State">
        <w:r>
          <w:rPr>
            <w:rFonts w:ascii="Palatino" w:eastAsia="Times New Roman" w:hAnsi="Palatino"/>
            <w:color w:val="0021A5"/>
            <w:sz w:val="20"/>
          </w:rPr>
          <w:t>FL</w:t>
        </w:r>
      </w:smartTag>
      <w:r>
        <w:rPr>
          <w:rFonts w:ascii="Palatino" w:eastAsia="Times New Roman" w:hAnsi="Palatino"/>
          <w:color w:val="0021A5"/>
          <w:sz w:val="20"/>
        </w:rPr>
        <w:t xml:space="preserve"> </w:t>
      </w:r>
      <w:smartTag w:uri="urn:schemas-microsoft-com:office:smarttags" w:element="PostalCode">
        <w:r>
          <w:rPr>
            <w:rFonts w:ascii="Palatino" w:eastAsia="Times New Roman" w:hAnsi="Palatino"/>
            <w:color w:val="0021A5"/>
            <w:sz w:val="20"/>
          </w:rPr>
          <w:t>32610-0405</w:t>
        </w:r>
      </w:smartTag>
    </w:smartTag>
  </w:p>
  <w:p w14:paraId="09C96CC4" w14:textId="77777777" w:rsidR="00EB683E" w:rsidRDefault="00BF4385" w:rsidP="00F91B26">
    <w:pPr>
      <w:widowControl w:val="0"/>
      <w:tabs>
        <w:tab w:val="left" w:pos="8460"/>
      </w:tabs>
      <w:autoSpaceDE w:val="0"/>
      <w:autoSpaceDN w:val="0"/>
      <w:adjustRightInd w:val="0"/>
      <w:ind w:left="1350"/>
      <w:rPr>
        <w:rFonts w:ascii="Palatino" w:eastAsia="Times New Roman" w:hAnsi="Palatino"/>
        <w:color w:val="0021A5"/>
        <w:sz w:val="20"/>
      </w:rPr>
    </w:pPr>
    <w:r>
      <w:rPr>
        <w:rFonts w:ascii="Palatino" w:eastAsia="Times New Roman" w:hAnsi="Palatino"/>
        <w:color w:val="0021A5"/>
        <w:sz w:val="20"/>
      </w:rPr>
      <w:tab/>
      <w:t>352-273-</w:t>
    </w:r>
    <w:r w:rsidR="00CC0621">
      <w:rPr>
        <w:rFonts w:ascii="Palatino" w:eastAsia="Times New Roman" w:hAnsi="Palatino"/>
        <w:color w:val="0021A5"/>
        <w:sz w:val="20"/>
      </w:rPr>
      <w:t>7620</w:t>
    </w:r>
  </w:p>
  <w:p w14:paraId="0F5E446B" w14:textId="77777777" w:rsidR="00EB683E" w:rsidRDefault="00EB683E" w:rsidP="00CC0621">
    <w:pPr>
      <w:widowControl w:val="0"/>
      <w:tabs>
        <w:tab w:val="left" w:pos="8460"/>
      </w:tabs>
      <w:autoSpaceDE w:val="0"/>
      <w:autoSpaceDN w:val="0"/>
      <w:adjustRightInd w:val="0"/>
      <w:spacing w:line="240" w:lineRule="atLeast"/>
      <w:rPr>
        <w:rFonts w:ascii="Palatino" w:eastAsia="Times New Roman" w:hAnsi="Palatino"/>
        <w:color w:val="0021A5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1E478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A442C"/>
    <w:multiLevelType w:val="hybridMultilevel"/>
    <w:tmpl w:val="C9623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930D8"/>
    <w:multiLevelType w:val="hybridMultilevel"/>
    <w:tmpl w:val="E4C27ECC"/>
    <w:lvl w:ilvl="0" w:tplc="BA40D4D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05A86"/>
    <w:multiLevelType w:val="hybridMultilevel"/>
    <w:tmpl w:val="3EF6F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F6BF8"/>
    <w:multiLevelType w:val="hybridMultilevel"/>
    <w:tmpl w:val="A86CB84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0202BA"/>
    <w:multiLevelType w:val="hybridMultilevel"/>
    <w:tmpl w:val="8C04DB2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740419D"/>
    <w:multiLevelType w:val="hybridMultilevel"/>
    <w:tmpl w:val="F9607CF6"/>
    <w:lvl w:ilvl="0" w:tplc="329CEF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404B3C"/>
    <w:multiLevelType w:val="hybridMultilevel"/>
    <w:tmpl w:val="22B85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14F52"/>
    <w:multiLevelType w:val="hybridMultilevel"/>
    <w:tmpl w:val="60E83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520F65"/>
    <w:multiLevelType w:val="hybridMultilevel"/>
    <w:tmpl w:val="4260CB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7D16F78"/>
    <w:multiLevelType w:val="hybridMultilevel"/>
    <w:tmpl w:val="7ABCFE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8DC6F90"/>
    <w:multiLevelType w:val="hybridMultilevel"/>
    <w:tmpl w:val="F6F8408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>
      <o:colormru v:ext="edit" colors="#154995,#0928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63"/>
    <w:rsid w:val="000174BE"/>
    <w:rsid w:val="00034AA9"/>
    <w:rsid w:val="00042D2A"/>
    <w:rsid w:val="00052D0E"/>
    <w:rsid w:val="00077821"/>
    <w:rsid w:val="00087EE7"/>
    <w:rsid w:val="00094FAE"/>
    <w:rsid w:val="000E0511"/>
    <w:rsid w:val="00136063"/>
    <w:rsid w:val="00144763"/>
    <w:rsid w:val="001516C2"/>
    <w:rsid w:val="00155B02"/>
    <w:rsid w:val="001923DC"/>
    <w:rsid w:val="00196DDF"/>
    <w:rsid w:val="001B3356"/>
    <w:rsid w:val="001C0192"/>
    <w:rsid w:val="001E381B"/>
    <w:rsid w:val="00214F65"/>
    <w:rsid w:val="00264091"/>
    <w:rsid w:val="00287779"/>
    <w:rsid w:val="002A0746"/>
    <w:rsid w:val="002A4776"/>
    <w:rsid w:val="002E66FB"/>
    <w:rsid w:val="00327C4F"/>
    <w:rsid w:val="00350286"/>
    <w:rsid w:val="003C56F6"/>
    <w:rsid w:val="003F0521"/>
    <w:rsid w:val="00414887"/>
    <w:rsid w:val="00450FE9"/>
    <w:rsid w:val="00491410"/>
    <w:rsid w:val="004A2F75"/>
    <w:rsid w:val="004B6CD5"/>
    <w:rsid w:val="004B6D5B"/>
    <w:rsid w:val="004D0938"/>
    <w:rsid w:val="004F0B72"/>
    <w:rsid w:val="0053213C"/>
    <w:rsid w:val="0057261B"/>
    <w:rsid w:val="00573D13"/>
    <w:rsid w:val="0058482D"/>
    <w:rsid w:val="005916A7"/>
    <w:rsid w:val="005C21BC"/>
    <w:rsid w:val="005C36F7"/>
    <w:rsid w:val="005C4D00"/>
    <w:rsid w:val="005C762D"/>
    <w:rsid w:val="005E03A9"/>
    <w:rsid w:val="00622F30"/>
    <w:rsid w:val="00644388"/>
    <w:rsid w:val="0065793F"/>
    <w:rsid w:val="00661E87"/>
    <w:rsid w:val="00673BF9"/>
    <w:rsid w:val="00681C65"/>
    <w:rsid w:val="00691A65"/>
    <w:rsid w:val="006A15B0"/>
    <w:rsid w:val="006A261F"/>
    <w:rsid w:val="006B7D5C"/>
    <w:rsid w:val="006D65F1"/>
    <w:rsid w:val="007017C5"/>
    <w:rsid w:val="007039E5"/>
    <w:rsid w:val="00713B75"/>
    <w:rsid w:val="007156B1"/>
    <w:rsid w:val="00751D84"/>
    <w:rsid w:val="007522E0"/>
    <w:rsid w:val="00776D26"/>
    <w:rsid w:val="007C44A9"/>
    <w:rsid w:val="007F1927"/>
    <w:rsid w:val="007F6E2E"/>
    <w:rsid w:val="00801530"/>
    <w:rsid w:val="00815994"/>
    <w:rsid w:val="00824F4A"/>
    <w:rsid w:val="00826FDD"/>
    <w:rsid w:val="008351B2"/>
    <w:rsid w:val="00837CAE"/>
    <w:rsid w:val="00852A20"/>
    <w:rsid w:val="0086126A"/>
    <w:rsid w:val="008668A7"/>
    <w:rsid w:val="008705AA"/>
    <w:rsid w:val="00877ADF"/>
    <w:rsid w:val="00877C1B"/>
    <w:rsid w:val="008836DF"/>
    <w:rsid w:val="008A521F"/>
    <w:rsid w:val="008C2D1A"/>
    <w:rsid w:val="008D0082"/>
    <w:rsid w:val="00902738"/>
    <w:rsid w:val="009237AC"/>
    <w:rsid w:val="00932413"/>
    <w:rsid w:val="009838E9"/>
    <w:rsid w:val="009F2102"/>
    <w:rsid w:val="00A158A4"/>
    <w:rsid w:val="00A26379"/>
    <w:rsid w:val="00A64B03"/>
    <w:rsid w:val="00A64D7C"/>
    <w:rsid w:val="00A655DD"/>
    <w:rsid w:val="00A834B2"/>
    <w:rsid w:val="00A83BA6"/>
    <w:rsid w:val="00AA3532"/>
    <w:rsid w:val="00AD0B78"/>
    <w:rsid w:val="00AE6A3D"/>
    <w:rsid w:val="00B138DD"/>
    <w:rsid w:val="00B43A8B"/>
    <w:rsid w:val="00B57F54"/>
    <w:rsid w:val="00B83266"/>
    <w:rsid w:val="00BB2503"/>
    <w:rsid w:val="00BB6024"/>
    <w:rsid w:val="00BD5637"/>
    <w:rsid w:val="00BF2B41"/>
    <w:rsid w:val="00BF4385"/>
    <w:rsid w:val="00C263B6"/>
    <w:rsid w:val="00C31143"/>
    <w:rsid w:val="00C84CE9"/>
    <w:rsid w:val="00C9178C"/>
    <w:rsid w:val="00CA4057"/>
    <w:rsid w:val="00CC0621"/>
    <w:rsid w:val="00CC4FFB"/>
    <w:rsid w:val="00CF16AA"/>
    <w:rsid w:val="00D41476"/>
    <w:rsid w:val="00D53450"/>
    <w:rsid w:val="00DA20B5"/>
    <w:rsid w:val="00DA4834"/>
    <w:rsid w:val="00DE271E"/>
    <w:rsid w:val="00DF04B9"/>
    <w:rsid w:val="00E06D6C"/>
    <w:rsid w:val="00E155E4"/>
    <w:rsid w:val="00E1595B"/>
    <w:rsid w:val="00E419D8"/>
    <w:rsid w:val="00EA4E94"/>
    <w:rsid w:val="00EA6033"/>
    <w:rsid w:val="00EA6881"/>
    <w:rsid w:val="00EB683E"/>
    <w:rsid w:val="00EC1B64"/>
    <w:rsid w:val="00EE7EC6"/>
    <w:rsid w:val="00F237C6"/>
    <w:rsid w:val="00F30053"/>
    <w:rsid w:val="00F64049"/>
    <w:rsid w:val="00F71606"/>
    <w:rsid w:val="00F91B26"/>
    <w:rsid w:val="00F965FC"/>
    <w:rsid w:val="00FD7361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9217">
      <o:colormru v:ext="edit" colors="#154995,#092869"/>
    </o:shapedefaults>
    <o:shapelayout v:ext="edit">
      <o:idmap v:ext="edit" data="1"/>
    </o:shapelayout>
  </w:shapeDefaults>
  <w:decimalSymbol w:val="."/>
  <w:listSeparator w:val=","/>
  <w14:docId w14:val="1F3E8261"/>
  <w15:chartTrackingRefBased/>
  <w15:docId w15:val="{31724AF7-426F-4BDA-811A-CB5BF2C6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A47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8A521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Palatino" w:hAnsi="Palatino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paragraphstyle"/>
    <w:pPr>
      <w:spacing w:line="260" w:lineRule="atLeast"/>
    </w:pPr>
    <w:rPr>
      <w:rFonts w:ascii="AGaramond-Regular" w:hAnsi="AGaramond-Regular"/>
      <w:sz w:val="22"/>
    </w:rPr>
  </w:style>
  <w:style w:type="paragraph" w:styleId="BodyTextIndent">
    <w:name w:val="Body Text Indent"/>
    <w:basedOn w:val="Normal"/>
    <w:pPr>
      <w:ind w:hanging="9630"/>
    </w:pPr>
    <w:rPr>
      <w:rFonts w:ascii="Geneva" w:hAnsi="Geneva"/>
      <w:color w:val="000000"/>
      <w:sz w:val="20"/>
    </w:rPr>
  </w:style>
  <w:style w:type="paragraph" w:styleId="BlockText">
    <w:name w:val="Block Text"/>
    <w:basedOn w:val="Normal"/>
    <w:pPr>
      <w:ind w:left="1170" w:right="720"/>
    </w:pPr>
    <w:rPr>
      <w:rFonts w:ascii="Palatino" w:hAnsi="Palatino"/>
      <w:color w:val="000000"/>
      <w:sz w:val="20"/>
    </w:rPr>
  </w:style>
  <w:style w:type="character" w:customStyle="1" w:styleId="UnitHeading">
    <w:name w:val="Unit Heading"/>
    <w:rsid w:val="008A521F"/>
    <w:rPr>
      <w:color w:val="0021A5"/>
    </w:rPr>
  </w:style>
  <w:style w:type="character" w:customStyle="1" w:styleId="Heading1Char">
    <w:name w:val="Heading 1 Char"/>
    <w:link w:val="Heading1"/>
    <w:rsid w:val="002A477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A4776"/>
    <w:pPr>
      <w:ind w:left="720"/>
      <w:contextualSpacing/>
    </w:pPr>
    <w:rPr>
      <w:rFonts w:ascii="New York" w:eastAsia="Times New Roman" w:hAnsi="New York"/>
    </w:rPr>
  </w:style>
  <w:style w:type="character" w:customStyle="1" w:styleId="HeaderChar">
    <w:name w:val="Header Char"/>
    <w:link w:val="Header"/>
    <w:uiPriority w:val="99"/>
    <w:rsid w:val="002A4776"/>
    <w:rPr>
      <w:sz w:val="24"/>
    </w:rPr>
  </w:style>
  <w:style w:type="paragraph" w:styleId="BalloonText">
    <w:name w:val="Balloon Text"/>
    <w:basedOn w:val="Normal"/>
    <w:link w:val="BalloonTextChar"/>
    <w:rsid w:val="002A4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47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16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BD56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5637"/>
    <w:rPr>
      <w:sz w:val="24"/>
    </w:rPr>
  </w:style>
  <w:style w:type="paragraph" w:styleId="Title">
    <w:name w:val="Title"/>
    <w:basedOn w:val="Normal"/>
    <w:link w:val="TitleChar"/>
    <w:qFormat/>
    <w:rsid w:val="00BD5637"/>
    <w:pPr>
      <w:jc w:val="center"/>
    </w:pPr>
    <w:rPr>
      <w:rFonts w:ascii="Times New Roman" w:eastAsia="Times New Roman" w:hAnsi="Times New Roman"/>
      <w:b/>
      <w:sz w:val="22"/>
    </w:rPr>
  </w:style>
  <w:style w:type="character" w:customStyle="1" w:styleId="TitleChar">
    <w:name w:val="Title Char"/>
    <w:basedOn w:val="DefaultParagraphFont"/>
    <w:link w:val="Title"/>
    <w:rsid w:val="00BD5637"/>
    <w:rPr>
      <w:rFonts w:ascii="Times New Roman" w:eastAsia="Times New Roman" w:hAnsi="Times New Roman"/>
      <w:b/>
      <w:sz w:val="22"/>
    </w:rPr>
  </w:style>
  <w:style w:type="character" w:styleId="Emphasis">
    <w:name w:val="Emphasis"/>
    <w:basedOn w:val="DefaultParagraphFont"/>
    <w:qFormat/>
    <w:rsid w:val="00BD56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imino\Desktop\UF_Letterhead%20Deans%20Off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UF_Letterhead Deans Office.dot</Template>
  <TotalTime>2</TotalTime>
  <Pages>1</Pages>
  <Words>164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UF NAPA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cp:lastModifiedBy>Aguirre,Maria A</cp:lastModifiedBy>
  <cp:revision>3</cp:revision>
  <cp:lastPrinted>2020-07-01T22:49:00Z</cp:lastPrinted>
  <dcterms:created xsi:type="dcterms:W3CDTF">2020-09-09T16:52:00Z</dcterms:created>
  <dcterms:modified xsi:type="dcterms:W3CDTF">2020-09-09T16:54:00Z</dcterms:modified>
</cp:coreProperties>
</file>